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B" w:rsidRDefault="00232B8B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232B8B" w:rsidRDefault="00232B8B">
      <w:pPr>
        <w:jc w:val="both"/>
        <w:rPr>
          <w:sz w:val="28"/>
          <w:szCs w:val="28"/>
          <w:u w:val="single"/>
        </w:rPr>
      </w:pPr>
    </w:p>
    <w:p w:rsidR="00042B98" w:rsidRDefault="00232B8B" w:rsidP="00E0174F">
      <w:pPr>
        <w:pStyle w:val="Ttulodetrabajo"/>
        <w:spacing w:before="0"/>
        <w:jc w:val="center"/>
      </w:pPr>
      <w:r>
        <w:t>título de</w:t>
      </w:r>
      <w:r w:rsidR="00E97539">
        <w:t>l trabajo</w:t>
      </w:r>
    </w:p>
    <w:p w:rsidR="00E0174F" w:rsidRDefault="00E0174F" w:rsidP="00E0174F">
      <w:pPr>
        <w:pStyle w:val="Ttulodetrabajo"/>
        <w:spacing w:before="0"/>
        <w:jc w:val="center"/>
      </w:pPr>
    </w:p>
    <w:p w:rsidR="00232B8B" w:rsidRDefault="00232B8B" w:rsidP="00EB4F87">
      <w:pPr>
        <w:pStyle w:val="Textoindependiente"/>
      </w:pPr>
    </w:p>
    <w:p w:rsidR="00EB4F87" w:rsidRDefault="00EB4F87" w:rsidP="00970F60">
      <w:pPr>
        <w:pStyle w:val="Textoindependiente"/>
        <w:spacing w:line="240" w:lineRule="atLeast"/>
        <w:jc w:val="center"/>
        <w:rPr>
          <w:sz w:val="24"/>
        </w:rPr>
      </w:pPr>
      <w:r w:rsidRPr="00EB4F87">
        <w:rPr>
          <w:sz w:val="24"/>
        </w:rPr>
        <w:t xml:space="preserve">NOMBRE Y </w:t>
      </w:r>
      <w:r w:rsidR="00042B98">
        <w:rPr>
          <w:sz w:val="24"/>
        </w:rPr>
        <w:t>APELLIDO</w:t>
      </w:r>
      <w:r w:rsidR="00036D56">
        <w:rPr>
          <w:sz w:val="24"/>
        </w:rPr>
        <w:t>S</w:t>
      </w:r>
      <w:r w:rsidR="00042B98">
        <w:rPr>
          <w:sz w:val="24"/>
        </w:rPr>
        <w:t xml:space="preserve"> DEL DOCTORANDO</w:t>
      </w:r>
    </w:p>
    <w:p w:rsidR="0091132A" w:rsidRDefault="0091132A" w:rsidP="00970F60">
      <w:pPr>
        <w:pStyle w:val="Textoindependiente"/>
        <w:spacing w:line="240" w:lineRule="atLeast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Programa de Doctorado </w:t>
      </w:r>
      <w:r w:rsidR="00511039">
        <w:rPr>
          <w:i/>
          <w:iCs/>
          <w:sz w:val="24"/>
        </w:rPr>
        <w:t>al</w:t>
      </w:r>
      <w:r>
        <w:rPr>
          <w:i/>
          <w:iCs/>
          <w:sz w:val="24"/>
        </w:rPr>
        <w:t xml:space="preserve"> que pertenece. Dirección de correo electrónico</w:t>
      </w:r>
      <w:r w:rsidR="00CD0620">
        <w:rPr>
          <w:i/>
          <w:iCs/>
          <w:sz w:val="24"/>
        </w:rPr>
        <w:t xml:space="preserve"> (@ucm.es)</w:t>
      </w:r>
    </w:p>
    <w:p w:rsidR="0091132A" w:rsidRDefault="0091132A" w:rsidP="00970F60">
      <w:pPr>
        <w:pStyle w:val="Textoindependiente"/>
        <w:spacing w:line="240" w:lineRule="atLeast"/>
        <w:jc w:val="center"/>
        <w:rPr>
          <w:sz w:val="24"/>
        </w:rPr>
      </w:pPr>
    </w:p>
    <w:p w:rsidR="00042B98" w:rsidRDefault="00042B98" w:rsidP="00970F60">
      <w:pPr>
        <w:pStyle w:val="Textoindependiente"/>
        <w:spacing w:line="240" w:lineRule="atLeast"/>
        <w:jc w:val="center"/>
        <w:rPr>
          <w:sz w:val="24"/>
        </w:rPr>
      </w:pPr>
      <w:r w:rsidRPr="00EB4F87">
        <w:rPr>
          <w:sz w:val="24"/>
        </w:rPr>
        <w:t xml:space="preserve">NOMBRE Y </w:t>
      </w:r>
      <w:r>
        <w:rPr>
          <w:sz w:val="24"/>
        </w:rPr>
        <w:t>APELLIDO</w:t>
      </w:r>
      <w:r w:rsidR="00036D56">
        <w:rPr>
          <w:sz w:val="24"/>
        </w:rPr>
        <w:t>S</w:t>
      </w:r>
      <w:r>
        <w:rPr>
          <w:sz w:val="24"/>
        </w:rPr>
        <w:t xml:space="preserve"> DEL DIRECTOR/ES DE LA TESIS DOCTORAL</w:t>
      </w:r>
    </w:p>
    <w:p w:rsidR="0091132A" w:rsidRDefault="0091132A" w:rsidP="00970F60">
      <w:pPr>
        <w:pStyle w:val="Textoindependiente"/>
        <w:spacing w:line="240" w:lineRule="atLeast"/>
        <w:jc w:val="center"/>
        <w:rPr>
          <w:i/>
          <w:iCs/>
          <w:sz w:val="24"/>
        </w:rPr>
      </w:pPr>
      <w:r>
        <w:rPr>
          <w:i/>
          <w:iCs/>
          <w:sz w:val="24"/>
        </w:rPr>
        <w:t>Universidad a la que pertenece. Dirección de correo electrónico</w:t>
      </w:r>
      <w:r w:rsidR="00262CB2">
        <w:rPr>
          <w:i/>
          <w:iCs/>
          <w:sz w:val="24"/>
        </w:rPr>
        <w:t xml:space="preserve"> institucional</w:t>
      </w:r>
    </w:p>
    <w:p w:rsidR="00EB4F87" w:rsidRDefault="00EB4F87" w:rsidP="00EB4F87">
      <w:pPr>
        <w:pStyle w:val="Textoindependiente"/>
        <w:spacing w:line="240" w:lineRule="atLeast"/>
        <w:jc w:val="right"/>
        <w:rPr>
          <w:sz w:val="24"/>
        </w:rPr>
      </w:pPr>
    </w:p>
    <w:p w:rsidR="00EA0C3A" w:rsidRDefault="00EA0C3A" w:rsidP="00EA0C3A">
      <w:pPr>
        <w:pStyle w:val="Textoindependiente"/>
        <w:spacing w:line="240" w:lineRule="atLeast"/>
        <w:jc w:val="right"/>
        <w:rPr>
          <w:i/>
          <w:iCs/>
          <w:sz w:val="24"/>
        </w:rPr>
      </w:pPr>
    </w:p>
    <w:p w:rsidR="00232B8B" w:rsidRDefault="00232B8B">
      <w:pPr>
        <w:pStyle w:val="Universidad"/>
      </w:pPr>
    </w:p>
    <w:p w:rsidR="00232B8B" w:rsidRPr="006318BB" w:rsidRDefault="006318BB" w:rsidP="00EB4F87">
      <w:pPr>
        <w:pStyle w:val="Ttuloresumen"/>
        <w:jc w:val="left"/>
        <w:rPr>
          <w:caps w:val="0"/>
        </w:rPr>
      </w:pPr>
      <w:r w:rsidRPr="006318BB">
        <w:rPr>
          <w:caps w:val="0"/>
        </w:rPr>
        <w:t>Resumen</w:t>
      </w:r>
    </w:p>
    <w:p w:rsidR="00232B8B" w:rsidRPr="00E0174F" w:rsidRDefault="006318BB" w:rsidP="0082655D">
      <w:pPr>
        <w:pStyle w:val="Textoresumen"/>
        <w:spacing w:line="276" w:lineRule="auto"/>
        <w:ind w:left="1077"/>
        <w:jc w:val="both"/>
        <w:rPr>
          <w:i w:val="0"/>
        </w:rPr>
      </w:pPr>
      <w:r>
        <w:rPr>
          <w:i w:val="0"/>
        </w:rPr>
        <w:t xml:space="preserve">Aquí </w:t>
      </w:r>
      <w:r w:rsidR="00232B8B" w:rsidRPr="00E0174F">
        <w:rPr>
          <w:i w:val="0"/>
        </w:rPr>
        <w:t xml:space="preserve">se incluirá un resumen del trabajo presentado cuya extensión no deberá ser superior a 150 palabras. </w:t>
      </w:r>
    </w:p>
    <w:p w:rsidR="00E0174F" w:rsidRDefault="00E0174F" w:rsidP="00EB4F87">
      <w:pPr>
        <w:pStyle w:val="Textoresumen"/>
        <w:ind w:left="1077"/>
        <w:jc w:val="left"/>
      </w:pPr>
    </w:p>
    <w:p w:rsidR="00232B8B" w:rsidRDefault="00EB4F87" w:rsidP="00EB4F87">
      <w:pPr>
        <w:pStyle w:val="Ttuloresumen"/>
        <w:jc w:val="left"/>
      </w:pPr>
      <w:r>
        <w:rPr>
          <w:caps w:val="0"/>
        </w:rPr>
        <w:t>Palabras clave:</w:t>
      </w:r>
    </w:p>
    <w:p w:rsidR="00232B8B" w:rsidRDefault="006318BB" w:rsidP="0082655D">
      <w:pPr>
        <w:pStyle w:val="Textoresumen"/>
        <w:spacing w:line="276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Aquí </w:t>
      </w:r>
      <w:r w:rsidR="00232B8B" w:rsidRPr="000D31CA">
        <w:rPr>
          <w:i w:val="0"/>
          <w:iCs w:val="0"/>
        </w:rPr>
        <w:t xml:space="preserve">se incluirán </w:t>
      </w:r>
      <w:r w:rsidR="00E0174F">
        <w:rPr>
          <w:i w:val="0"/>
          <w:iCs w:val="0"/>
        </w:rPr>
        <w:t>entre 3 y 5</w:t>
      </w:r>
      <w:r w:rsidR="00232B8B" w:rsidRPr="000D31CA">
        <w:rPr>
          <w:i w:val="0"/>
          <w:iCs w:val="0"/>
        </w:rPr>
        <w:t xml:space="preserve"> palabras clave que permitan identificar el tema abordado en el trabajo</w:t>
      </w:r>
      <w:r w:rsidR="00B2378D">
        <w:rPr>
          <w:i w:val="0"/>
          <w:iCs w:val="0"/>
        </w:rPr>
        <w:t>.</w:t>
      </w:r>
    </w:p>
    <w:p w:rsidR="003B7A50" w:rsidRDefault="003B7A5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970F60" w:rsidRDefault="00970F60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E0174F" w:rsidRDefault="00E0174F" w:rsidP="00EB4F87">
      <w:pPr>
        <w:pStyle w:val="Textoresumen"/>
        <w:jc w:val="left"/>
        <w:rPr>
          <w:i w:val="0"/>
          <w:iCs w:val="0"/>
        </w:rPr>
      </w:pPr>
    </w:p>
    <w:p w:rsidR="00232B8B" w:rsidRDefault="003B7A50">
      <w:pPr>
        <w:pStyle w:val="Ttulo1"/>
      </w:pPr>
      <w:r>
        <w:lastRenderedPageBreak/>
        <w:t>I</w:t>
      </w:r>
      <w:r w:rsidR="00232B8B">
        <w:t>ntroducción</w:t>
      </w:r>
    </w:p>
    <w:p w:rsidR="00E0174F" w:rsidRDefault="00E0174F" w:rsidP="00E97539">
      <w:pPr>
        <w:pStyle w:val="Textoindependiente"/>
        <w:spacing w:line="276" w:lineRule="auto"/>
      </w:pPr>
      <w:r>
        <w:t>Texto</w:t>
      </w:r>
    </w:p>
    <w:p w:rsidR="00E97539" w:rsidRDefault="00E97539" w:rsidP="00E97539">
      <w:pPr>
        <w:pStyle w:val="Textoindependiente"/>
        <w:spacing w:line="276" w:lineRule="auto"/>
      </w:pPr>
    </w:p>
    <w:p w:rsidR="00232B8B" w:rsidRDefault="006318BB" w:rsidP="006318BB">
      <w:pPr>
        <w:pStyle w:val="Ttulo1"/>
      </w:pPr>
      <w:r w:rsidRPr="006318BB">
        <w:t>Descripción del problema de investigación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232B8B" w:rsidRDefault="006318BB">
      <w:pPr>
        <w:pStyle w:val="Ttulo2"/>
      </w:pPr>
      <w:proofErr w:type="spellStart"/>
      <w:r>
        <w:t>Subepígrafe</w:t>
      </w:r>
      <w:proofErr w:type="spellEnd"/>
      <w:r>
        <w:t xml:space="preserve"> </w:t>
      </w:r>
    </w:p>
    <w:p w:rsidR="00614D44" w:rsidRDefault="00614D44" w:rsidP="00E97539">
      <w:pPr>
        <w:pStyle w:val="Textoindependiente"/>
        <w:spacing w:line="276" w:lineRule="auto"/>
      </w:pPr>
      <w:r>
        <w:t>Texto</w:t>
      </w:r>
      <w:r>
        <w:rPr>
          <w:rStyle w:val="Refdenotaalpie"/>
        </w:rPr>
        <w:footnoteReference w:id="1"/>
      </w:r>
    </w:p>
    <w:p w:rsidR="00E97539" w:rsidRDefault="00E97539" w:rsidP="00E97539">
      <w:pPr>
        <w:pStyle w:val="Textoindependiente"/>
        <w:spacing w:line="276" w:lineRule="auto"/>
      </w:pPr>
    </w:p>
    <w:p w:rsidR="00232B8B" w:rsidRDefault="006318BB" w:rsidP="006318BB">
      <w:pPr>
        <w:pStyle w:val="Ttulo1"/>
      </w:pPr>
      <w:r w:rsidRPr="006318BB">
        <w:t>Marco teórico e hipótesis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232B8B" w:rsidRDefault="006318BB">
      <w:pPr>
        <w:pStyle w:val="Ttulo2"/>
      </w:pPr>
      <w:proofErr w:type="spellStart"/>
      <w:r>
        <w:t>Subepígrafe</w:t>
      </w:r>
      <w:proofErr w:type="spellEnd"/>
      <w:r>
        <w:t xml:space="preserve"> 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E97539" w:rsidRDefault="00E97539" w:rsidP="00E97539">
      <w:pPr>
        <w:pStyle w:val="Textoindependiente"/>
        <w:spacing w:line="276" w:lineRule="auto"/>
      </w:pPr>
    </w:p>
    <w:p w:rsidR="006318BB" w:rsidRDefault="006318BB" w:rsidP="006318BB">
      <w:pPr>
        <w:pStyle w:val="Ttulo1"/>
      </w:pPr>
      <w:r w:rsidRPr="006318BB">
        <w:t>Descripción de la metodología propuesta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6318BB" w:rsidRDefault="006318BB" w:rsidP="006318BB">
      <w:pPr>
        <w:pStyle w:val="Ttulo2"/>
      </w:pPr>
      <w:proofErr w:type="spellStart"/>
      <w:r>
        <w:t>Subepígrafe</w:t>
      </w:r>
      <w:proofErr w:type="spellEnd"/>
      <w:r>
        <w:t xml:space="preserve"> 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E97539" w:rsidRDefault="00E97539" w:rsidP="00E97539">
      <w:pPr>
        <w:pStyle w:val="Textoindependiente"/>
        <w:spacing w:line="276" w:lineRule="auto"/>
      </w:pPr>
    </w:p>
    <w:p w:rsidR="006318BB" w:rsidRDefault="006318BB" w:rsidP="006318BB">
      <w:pPr>
        <w:pStyle w:val="Ttulo1"/>
      </w:pPr>
      <w:r w:rsidRPr="006318BB">
        <w:t>Presentación de resultados preliminares</w:t>
      </w:r>
      <w:r>
        <w:t xml:space="preserve"> (sólo si los hubiere)</w:t>
      </w:r>
    </w:p>
    <w:p w:rsidR="00E97539" w:rsidRPr="00E97539" w:rsidRDefault="00E97539" w:rsidP="00E97539">
      <w:pPr>
        <w:pStyle w:val="Textoindependiente"/>
        <w:spacing w:line="276" w:lineRule="auto"/>
      </w:pPr>
      <w:r>
        <w:t>Texto</w:t>
      </w:r>
    </w:p>
    <w:p w:rsidR="006318BB" w:rsidRDefault="006318BB" w:rsidP="006318BB">
      <w:pPr>
        <w:pStyle w:val="Ttulo2"/>
      </w:pPr>
      <w:proofErr w:type="spellStart"/>
      <w:r>
        <w:t>Subepígrafe</w:t>
      </w:r>
      <w:proofErr w:type="spellEnd"/>
      <w:r>
        <w:t xml:space="preserve"> 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E97539" w:rsidRDefault="00E97539" w:rsidP="00E97539">
      <w:pPr>
        <w:pStyle w:val="Textoindependiente"/>
        <w:spacing w:line="276" w:lineRule="auto"/>
      </w:pPr>
    </w:p>
    <w:p w:rsidR="00614D44" w:rsidRDefault="00614D44" w:rsidP="00614D44">
      <w:pPr>
        <w:pStyle w:val="Ttulo1"/>
      </w:pPr>
      <w:r w:rsidRPr="00614D44">
        <w:t>Aportaciones esperadas más relevantes para el área</w:t>
      </w:r>
    </w:p>
    <w:p w:rsidR="00E97539" w:rsidRPr="00E97539" w:rsidRDefault="00E97539" w:rsidP="00E97539">
      <w:pPr>
        <w:pStyle w:val="Textoindependiente"/>
        <w:spacing w:line="276" w:lineRule="auto"/>
      </w:pPr>
      <w:r>
        <w:t>Texto</w:t>
      </w:r>
    </w:p>
    <w:p w:rsidR="00614D44" w:rsidRDefault="00614D44" w:rsidP="00614D44">
      <w:pPr>
        <w:pStyle w:val="Ttulo2"/>
      </w:pPr>
      <w:proofErr w:type="spellStart"/>
      <w:r>
        <w:t>Subepígrafe</w:t>
      </w:r>
      <w:proofErr w:type="spellEnd"/>
      <w:r>
        <w:t xml:space="preserve"> </w:t>
      </w:r>
    </w:p>
    <w:p w:rsidR="00E97539" w:rsidRDefault="00E97539" w:rsidP="00E97539">
      <w:pPr>
        <w:pStyle w:val="Textoindependiente"/>
        <w:spacing w:line="276" w:lineRule="auto"/>
      </w:pPr>
      <w:r>
        <w:t>Texto</w:t>
      </w:r>
    </w:p>
    <w:p w:rsidR="000B4A7D" w:rsidRDefault="000B4A7D" w:rsidP="001D649E">
      <w:pPr>
        <w:pStyle w:val="Textonotapie"/>
        <w:ind w:left="1068" w:firstLine="348"/>
      </w:pPr>
    </w:p>
    <w:p w:rsidR="00232B8B" w:rsidRDefault="00232B8B" w:rsidP="00E0174F">
      <w:pPr>
        <w:pStyle w:val="Ttulo1"/>
        <w:spacing w:line="276" w:lineRule="auto"/>
      </w:pPr>
      <w:r>
        <w:t>Conclusiones</w:t>
      </w:r>
    </w:p>
    <w:p w:rsidR="00232B8B" w:rsidRDefault="00232B8B" w:rsidP="00E0174F">
      <w:pPr>
        <w:pStyle w:val="Textoindependiente"/>
        <w:spacing w:line="276" w:lineRule="auto"/>
      </w:pPr>
      <w:r>
        <w:t>Describa aquí las principales conclusiones de su trabajo.</w:t>
      </w:r>
    </w:p>
    <w:p w:rsidR="00AC6712" w:rsidRDefault="00AC6712" w:rsidP="00AC6712">
      <w:pPr>
        <w:pStyle w:val="Textoindependiente"/>
        <w:spacing w:before="240" w:line="276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Referencias bibliográficas</w:t>
      </w:r>
    </w:p>
    <w:p w:rsidR="00F90223" w:rsidRPr="00DC360F" w:rsidRDefault="00AC6712" w:rsidP="008D761E">
      <w:pPr>
        <w:pStyle w:val="Textoindependiente"/>
        <w:spacing w:line="276" w:lineRule="auto"/>
        <w:rPr>
          <w:szCs w:val="22"/>
          <w:lang w:val="en-US"/>
        </w:rPr>
      </w:pPr>
      <w:r w:rsidRPr="00DC360F">
        <w:rPr>
          <w:szCs w:val="22"/>
        </w:rPr>
        <w:t>Usar formato APA (6ª Edición).</w:t>
      </w:r>
      <w:r w:rsidR="008D761E" w:rsidRPr="00DC360F">
        <w:rPr>
          <w:szCs w:val="22"/>
        </w:rPr>
        <w:t xml:space="preserve"> </w:t>
      </w:r>
      <w:r w:rsidR="00F90223" w:rsidRPr="00DC360F">
        <w:rPr>
          <w:szCs w:val="22"/>
        </w:rPr>
        <w:t>Por ejemplo, para las citas en texto el formato sería (</w:t>
      </w:r>
      <w:proofErr w:type="spellStart"/>
      <w:r w:rsidR="00F90223" w:rsidRPr="00DC360F">
        <w:rPr>
          <w:szCs w:val="22"/>
        </w:rPr>
        <w:t>Staple</w:t>
      </w:r>
      <w:proofErr w:type="spellEnd"/>
      <w:r w:rsidR="00F90223" w:rsidRPr="00DC360F">
        <w:rPr>
          <w:szCs w:val="22"/>
        </w:rPr>
        <w:t>, 1998), y la referencia bibliográfica completa: “</w:t>
      </w:r>
      <w:proofErr w:type="spellStart"/>
      <w:r w:rsidR="00F90223" w:rsidRPr="00DC360F">
        <w:rPr>
          <w:szCs w:val="22"/>
        </w:rPr>
        <w:t>Stap</w:t>
      </w:r>
      <w:r w:rsidR="00A27C52">
        <w:rPr>
          <w:szCs w:val="22"/>
        </w:rPr>
        <w:t>le</w:t>
      </w:r>
      <w:proofErr w:type="spellEnd"/>
      <w:r w:rsidR="00F90223" w:rsidRPr="00DC360F">
        <w:rPr>
          <w:szCs w:val="22"/>
        </w:rPr>
        <w:t xml:space="preserve">, J. (1998). </w:t>
      </w:r>
      <w:r w:rsidR="00F90223" w:rsidRPr="00DC360F">
        <w:rPr>
          <w:szCs w:val="22"/>
          <w:lang w:val="en-US"/>
        </w:rPr>
        <w:t xml:space="preserve">Recall and recognition: A very close relationship. </w:t>
      </w:r>
      <w:r w:rsidR="00F90223" w:rsidRPr="00DC360F">
        <w:rPr>
          <w:i/>
          <w:szCs w:val="22"/>
          <w:lang w:val="en-US"/>
        </w:rPr>
        <w:t>Journal of Advertising Research, 38</w:t>
      </w:r>
      <w:r w:rsidR="00F90223" w:rsidRPr="00DC360F">
        <w:rPr>
          <w:szCs w:val="22"/>
          <w:lang w:val="en-US"/>
        </w:rPr>
        <w:t xml:space="preserve">(4), 41-45.” </w:t>
      </w:r>
    </w:p>
    <w:p w:rsidR="008D761E" w:rsidRDefault="008D761E" w:rsidP="008D761E">
      <w:pPr>
        <w:pStyle w:val="Textoindependiente"/>
        <w:pBdr>
          <w:bottom w:val="single" w:sz="4" w:space="1" w:color="auto"/>
        </w:pBdr>
        <w:spacing w:line="276" w:lineRule="auto"/>
        <w:rPr>
          <w:sz w:val="20"/>
          <w:lang w:val="en-US"/>
        </w:rPr>
      </w:pPr>
    </w:p>
    <w:p w:rsidR="008D761E" w:rsidRDefault="008D761E" w:rsidP="008D761E">
      <w:pPr>
        <w:pStyle w:val="Textoindependiente"/>
        <w:spacing w:line="276" w:lineRule="auto"/>
        <w:rPr>
          <w:b/>
          <w:sz w:val="20"/>
          <w:lang w:val="en-US"/>
        </w:rPr>
      </w:pPr>
      <w:r w:rsidRPr="008D761E">
        <w:rPr>
          <w:b/>
          <w:sz w:val="20"/>
          <w:lang w:val="en-US"/>
        </w:rPr>
        <w:t>TABLAS, GRÁFICOS Y FIGURAS</w:t>
      </w:r>
    </w:p>
    <w:p w:rsidR="008D761E" w:rsidRPr="008D761E" w:rsidRDefault="008D761E" w:rsidP="008D761E">
      <w:pPr>
        <w:pStyle w:val="Textoindependiente"/>
        <w:spacing w:line="276" w:lineRule="auto"/>
      </w:pPr>
      <w:r w:rsidRPr="008D761E">
        <w:t>Las tablas, gr</w:t>
      </w:r>
      <w:r w:rsidR="00996FC4">
        <w:t xml:space="preserve">áficos, </w:t>
      </w:r>
      <w:r w:rsidRPr="008D761E">
        <w:t>figuras</w:t>
      </w:r>
      <w:r w:rsidR="00996FC4">
        <w:t>, etc.</w:t>
      </w:r>
      <w:r w:rsidRPr="008D761E">
        <w:t xml:space="preserve"> irán insertadas en el texto, según los ejemplos adjuntos.</w:t>
      </w:r>
    </w:p>
    <w:p w:rsidR="008D761E" w:rsidRDefault="008D761E" w:rsidP="00996FC4">
      <w:pPr>
        <w:pStyle w:val="Textoindependiente"/>
      </w:pPr>
      <w:r w:rsidRPr="008D761E">
        <w:rPr>
          <w:i/>
        </w:rPr>
        <w:t>Ejemplo de Tabla:</w:t>
      </w:r>
    </w:p>
    <w:p w:rsidR="008D761E" w:rsidRPr="00E97539" w:rsidRDefault="008D761E" w:rsidP="008D761E">
      <w:pPr>
        <w:pStyle w:val="Numeracindetablasyfiguras"/>
        <w:rPr>
          <w:sz w:val="22"/>
        </w:rPr>
      </w:pPr>
      <w:r w:rsidRPr="00E97539">
        <w:rPr>
          <w:sz w:val="22"/>
        </w:rPr>
        <w:t>TABLA 1</w:t>
      </w:r>
    </w:p>
    <w:p w:rsidR="008D761E" w:rsidRPr="00E97539" w:rsidRDefault="008D761E" w:rsidP="008D761E">
      <w:pPr>
        <w:pStyle w:val="Ttulodetablasyfiguras"/>
        <w:rPr>
          <w:sz w:val="22"/>
        </w:rPr>
      </w:pPr>
      <w:r w:rsidRPr="00E97539">
        <w:rPr>
          <w:sz w:val="22"/>
        </w:rPr>
        <w:t>Título de la tabla (de datos o de texto)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699"/>
        <w:gridCol w:w="1699"/>
        <w:gridCol w:w="1699"/>
      </w:tblGrid>
      <w:tr w:rsidR="008D761E" w:rsidRPr="00E0174F" w:rsidTr="00D75394">
        <w:trPr>
          <w:jc w:val="center"/>
        </w:trPr>
        <w:tc>
          <w:tcPr>
            <w:tcW w:w="1698" w:type="dxa"/>
            <w:vAlign w:val="center"/>
          </w:tcPr>
          <w:p w:rsidR="008D761E" w:rsidRPr="00E0174F" w:rsidRDefault="008D761E" w:rsidP="00D75394">
            <w:pPr>
              <w:pStyle w:val="Textodetablas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Columna 1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Columna 2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Columna n</w:t>
            </w:r>
          </w:p>
        </w:tc>
      </w:tr>
      <w:tr w:rsidR="008D761E" w:rsidRPr="00E0174F" w:rsidTr="00D75394">
        <w:trPr>
          <w:jc w:val="center"/>
        </w:trPr>
        <w:tc>
          <w:tcPr>
            <w:tcW w:w="1698" w:type="dxa"/>
            <w:vAlign w:val="center"/>
          </w:tcPr>
          <w:p w:rsidR="008D761E" w:rsidRPr="00E0174F" w:rsidRDefault="008D761E" w:rsidP="00D75394">
            <w:pPr>
              <w:pStyle w:val="Textodetablas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Fila 1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</w:tr>
      <w:tr w:rsidR="008D761E" w:rsidRPr="00E0174F" w:rsidTr="00D75394">
        <w:trPr>
          <w:jc w:val="center"/>
        </w:trPr>
        <w:tc>
          <w:tcPr>
            <w:tcW w:w="1698" w:type="dxa"/>
            <w:vAlign w:val="center"/>
          </w:tcPr>
          <w:p w:rsidR="008D761E" w:rsidRPr="00E0174F" w:rsidRDefault="008D761E" w:rsidP="00D75394">
            <w:pPr>
              <w:pStyle w:val="Textodetablas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Fila 2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</w:tr>
      <w:tr w:rsidR="008D761E" w:rsidRPr="00E0174F" w:rsidTr="00D75394">
        <w:trPr>
          <w:jc w:val="center"/>
        </w:trPr>
        <w:tc>
          <w:tcPr>
            <w:tcW w:w="1698" w:type="dxa"/>
            <w:vAlign w:val="center"/>
          </w:tcPr>
          <w:p w:rsidR="008D761E" w:rsidRPr="00E0174F" w:rsidRDefault="008D761E" w:rsidP="00D75394">
            <w:pPr>
              <w:pStyle w:val="Textodetablas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</w:tr>
      <w:tr w:rsidR="008D761E" w:rsidRPr="00E0174F" w:rsidTr="00D75394">
        <w:trPr>
          <w:jc w:val="center"/>
        </w:trPr>
        <w:tc>
          <w:tcPr>
            <w:tcW w:w="1698" w:type="dxa"/>
            <w:vAlign w:val="center"/>
          </w:tcPr>
          <w:p w:rsidR="008D761E" w:rsidRPr="00E0174F" w:rsidRDefault="008D761E" w:rsidP="00D75394">
            <w:pPr>
              <w:pStyle w:val="Textodetablas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Fila m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  <w:tc>
          <w:tcPr>
            <w:tcW w:w="1699" w:type="dxa"/>
            <w:vAlign w:val="center"/>
          </w:tcPr>
          <w:p w:rsidR="008D761E" w:rsidRPr="00E0174F" w:rsidRDefault="008D761E" w:rsidP="00D75394">
            <w:pPr>
              <w:pStyle w:val="Textodetablas"/>
              <w:rPr>
                <w:sz w:val="20"/>
              </w:rPr>
            </w:pPr>
            <w:r w:rsidRPr="00E0174F">
              <w:rPr>
                <w:sz w:val="20"/>
              </w:rPr>
              <w:t xml:space="preserve">En las celdas se </w:t>
            </w:r>
            <w:r>
              <w:rPr>
                <w:sz w:val="20"/>
              </w:rPr>
              <w:t>empleará</w:t>
            </w:r>
            <w:r w:rsidRPr="00E0174F">
              <w:rPr>
                <w:sz w:val="20"/>
              </w:rPr>
              <w:t xml:space="preserve"> una </w:t>
            </w:r>
            <w:r>
              <w:rPr>
                <w:sz w:val="20"/>
              </w:rPr>
              <w:t>fuente</w:t>
            </w:r>
            <w:r w:rsidRPr="00E0174F">
              <w:rPr>
                <w:sz w:val="20"/>
              </w:rPr>
              <w:t xml:space="preserve"> de </w:t>
            </w:r>
            <w:r>
              <w:rPr>
                <w:sz w:val="20"/>
              </w:rPr>
              <w:t>10</w:t>
            </w:r>
            <w:r w:rsidRPr="00E0174F">
              <w:rPr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</w:tc>
      </w:tr>
    </w:tbl>
    <w:p w:rsidR="008D761E" w:rsidRPr="00E97539" w:rsidRDefault="008D761E" w:rsidP="008D761E">
      <w:pPr>
        <w:pStyle w:val="Textonotapie"/>
        <w:rPr>
          <w:sz w:val="20"/>
        </w:rPr>
      </w:pPr>
      <w:r w:rsidRPr="00E97539">
        <w:rPr>
          <w:sz w:val="20"/>
        </w:rPr>
        <w:t>Fuente: Autor/es (año).</w:t>
      </w:r>
    </w:p>
    <w:p w:rsidR="008D761E" w:rsidRDefault="008D761E" w:rsidP="008D761E">
      <w:pPr>
        <w:pStyle w:val="Numeracindetablasyfiguras"/>
        <w:jc w:val="left"/>
        <w:rPr>
          <w:caps w:val="0"/>
        </w:rPr>
      </w:pPr>
    </w:p>
    <w:p w:rsidR="008D761E" w:rsidRPr="008D761E" w:rsidRDefault="00996FC4" w:rsidP="008D761E">
      <w:pPr>
        <w:pStyle w:val="Numeracindetablasyfiguras"/>
        <w:jc w:val="left"/>
        <w:rPr>
          <w:i/>
          <w:caps w:val="0"/>
          <w:sz w:val="22"/>
        </w:rPr>
      </w:pPr>
      <w:r>
        <w:rPr>
          <w:i/>
          <w:caps w:val="0"/>
          <w:sz w:val="22"/>
        </w:rPr>
        <w:t>Ejemplo de Figura/Gráfico:</w:t>
      </w:r>
      <w:r w:rsidR="008D761E" w:rsidRPr="008D761E">
        <w:rPr>
          <w:i/>
          <w:caps w:val="0"/>
          <w:sz w:val="22"/>
        </w:rPr>
        <w:t xml:space="preserve"> </w:t>
      </w:r>
    </w:p>
    <w:p w:rsidR="008D761E" w:rsidRDefault="008D761E" w:rsidP="008D761E">
      <w:pPr>
        <w:pStyle w:val="Numeracindetablasyfiguras"/>
      </w:pPr>
    </w:p>
    <w:p w:rsidR="008D761E" w:rsidRPr="00E97539" w:rsidRDefault="008D761E" w:rsidP="008D761E">
      <w:pPr>
        <w:pStyle w:val="Numeracindetablasyfiguras"/>
        <w:rPr>
          <w:sz w:val="22"/>
        </w:rPr>
      </w:pPr>
      <w:r w:rsidRPr="00E97539">
        <w:rPr>
          <w:sz w:val="22"/>
        </w:rPr>
        <w:t>figura 1</w:t>
      </w:r>
    </w:p>
    <w:p w:rsidR="008D761E" w:rsidRPr="00E97539" w:rsidRDefault="008D761E" w:rsidP="008D761E">
      <w:pPr>
        <w:pStyle w:val="Ttulodetablasyfiguras"/>
        <w:rPr>
          <w:sz w:val="22"/>
        </w:rPr>
      </w:pPr>
      <w:r w:rsidRPr="00E97539">
        <w:rPr>
          <w:sz w:val="22"/>
        </w:rPr>
        <w:t xml:space="preserve">Título de la figura (figuras, gráficos, </w:t>
      </w:r>
      <w:r w:rsidR="00996FC4">
        <w:rPr>
          <w:sz w:val="22"/>
        </w:rPr>
        <w:t xml:space="preserve">ilustraciones, </w:t>
      </w:r>
      <w:r w:rsidRPr="00E97539">
        <w:rPr>
          <w:sz w:val="22"/>
        </w:rPr>
        <w:t>mapas, etc.)</w:t>
      </w:r>
    </w:p>
    <w:p w:rsidR="008D761E" w:rsidRDefault="008D761E" w:rsidP="008D761E">
      <w:pPr>
        <w:pStyle w:val="Ttulodetablasyfiguras"/>
      </w:pPr>
      <w:r w:rsidRPr="00E37A3B">
        <w:rPr>
          <w:noProof/>
        </w:rPr>
        <w:drawing>
          <wp:inline distT="0" distB="0" distL="0" distR="0" wp14:anchorId="0A1D9D55" wp14:editId="2D298D96">
            <wp:extent cx="5549870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0" cy="23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12" w:rsidRPr="00F90223" w:rsidRDefault="008D761E" w:rsidP="008D761E">
      <w:pPr>
        <w:pStyle w:val="Textonotapie"/>
        <w:rPr>
          <w:lang w:val="en-US"/>
        </w:rPr>
      </w:pPr>
      <w:r w:rsidRPr="00E97539">
        <w:rPr>
          <w:sz w:val="20"/>
        </w:rPr>
        <w:t>Fuente: Autor/es (año).</w:t>
      </w:r>
    </w:p>
    <w:sectPr w:rsidR="00AC6712" w:rsidRPr="00F90223" w:rsidSect="00FA2D57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907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40" w:rsidRDefault="00B81540">
      <w:r>
        <w:separator/>
      </w:r>
    </w:p>
  </w:endnote>
  <w:endnote w:type="continuationSeparator" w:id="0">
    <w:p w:rsidR="00B81540" w:rsidRDefault="00B8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3A" w:rsidRDefault="00EA0C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3A" w:rsidRDefault="00EA0C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5905"/>
      <w:docPartObj>
        <w:docPartGallery w:val="Page Numbers (Bottom of Page)"/>
        <w:docPartUnique/>
      </w:docPartObj>
    </w:sdtPr>
    <w:sdtEndPr/>
    <w:sdtContent>
      <w:p w:rsidR="003B7A50" w:rsidRDefault="003B7A50">
        <w:pPr>
          <w:pStyle w:val="Piedepgina"/>
          <w:jc w:val="center"/>
        </w:pPr>
        <w:r w:rsidRPr="003B7A50">
          <w:rPr>
            <w:sz w:val="18"/>
            <w:szCs w:val="18"/>
          </w:rPr>
          <w:fldChar w:fldCharType="begin"/>
        </w:r>
        <w:r w:rsidRPr="003B7A50">
          <w:rPr>
            <w:sz w:val="18"/>
            <w:szCs w:val="18"/>
          </w:rPr>
          <w:instrText>PAGE   \* MERGEFORMAT</w:instrText>
        </w:r>
        <w:r w:rsidRPr="003B7A50">
          <w:rPr>
            <w:sz w:val="18"/>
            <w:szCs w:val="18"/>
          </w:rPr>
          <w:fldChar w:fldCharType="separate"/>
        </w:r>
        <w:r w:rsidR="006F7F27" w:rsidRPr="006F7F27">
          <w:rPr>
            <w:noProof/>
            <w:sz w:val="18"/>
            <w:szCs w:val="18"/>
            <w:lang w:val="es-ES"/>
          </w:rPr>
          <w:t>3</w:t>
        </w:r>
        <w:r w:rsidRPr="003B7A50">
          <w:rPr>
            <w:sz w:val="18"/>
            <w:szCs w:val="18"/>
          </w:rPr>
          <w:fldChar w:fldCharType="end"/>
        </w:r>
      </w:p>
    </w:sdtContent>
  </w:sdt>
  <w:p w:rsidR="00EA0C3A" w:rsidRDefault="00EA0C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40" w:rsidRDefault="00B81540">
      <w:r>
        <w:separator/>
      </w:r>
    </w:p>
  </w:footnote>
  <w:footnote w:type="continuationSeparator" w:id="0">
    <w:p w:rsidR="00B81540" w:rsidRDefault="00B81540">
      <w:r>
        <w:continuationSeparator/>
      </w:r>
    </w:p>
  </w:footnote>
  <w:footnote w:id="1">
    <w:p w:rsidR="00614D44" w:rsidRDefault="00614D44" w:rsidP="00614D44">
      <w:pPr>
        <w:pStyle w:val="Textonotapie"/>
      </w:pPr>
      <w:r>
        <w:rPr>
          <w:rStyle w:val="Refdenotaalpie"/>
        </w:rPr>
        <w:footnoteRef/>
      </w:r>
      <w:r>
        <w:t xml:space="preserve"> Estilo empleado en las notas a pie de página</w:t>
      </w:r>
      <w:r w:rsidR="00FF106D">
        <w:t>:</w:t>
      </w:r>
      <w:r>
        <w:t xml:space="preserve"> </w:t>
      </w:r>
      <w:r w:rsidR="00B1281C">
        <w:t>“</w:t>
      </w:r>
      <w:r w:rsidR="00FF106D">
        <w:t xml:space="preserve">Times New </w:t>
      </w:r>
      <w:proofErr w:type="spellStart"/>
      <w:r w:rsidR="00FF106D">
        <w:t>Roman</w:t>
      </w:r>
      <w:proofErr w:type="spellEnd"/>
      <w:r w:rsidR="00B1281C">
        <w:t>”,</w:t>
      </w:r>
      <w:r w:rsidR="00FF106D">
        <w:t xml:space="preserve"> 9 puntos</w:t>
      </w:r>
      <w:r w:rsidR="00B1281C">
        <w:t>,</w:t>
      </w:r>
      <w:r w:rsidR="00FF106D">
        <w:t xml:space="preserve"> normal.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D57" w:rsidRPr="00FA2D57" w:rsidRDefault="00502D81" w:rsidP="00FA2D57">
    <w:pPr>
      <w:pStyle w:val="Encabezado"/>
      <w:jc w:val="center"/>
      <w:rPr>
        <w:smallCaps/>
        <w:sz w:val="22"/>
        <w:lang w:val="es-ES"/>
      </w:rPr>
    </w:pPr>
    <w:r>
      <w:rPr>
        <w:smallCaps/>
        <w:sz w:val="22"/>
        <w:lang w:val="es-ES"/>
      </w:rPr>
      <w:t>I</w:t>
    </w:r>
    <w:r w:rsidR="00FA2D57" w:rsidRPr="00FA2D57">
      <w:rPr>
        <w:smallCaps/>
        <w:sz w:val="22"/>
        <w:lang w:val="es-ES"/>
      </w:rPr>
      <w:t>I Foro Doctoral en Ciencias de la Información</w:t>
    </w:r>
  </w:p>
  <w:p w:rsidR="00FA2D57" w:rsidRDefault="00FA2D57" w:rsidP="00FA2D57">
    <w:pPr>
      <w:pStyle w:val="Encabezado"/>
      <w:jc w:val="right"/>
      <w:rPr>
        <w:smallCaps/>
        <w:lang w:val="es-ES"/>
      </w:rPr>
    </w:pPr>
  </w:p>
  <w:p w:rsidR="00FA2D57" w:rsidRPr="00FA2D57" w:rsidRDefault="00FA2D57" w:rsidP="00FA2D57">
    <w:pPr>
      <w:pStyle w:val="Encabezado"/>
      <w:jc w:val="right"/>
      <w:rPr>
        <w:smallCaps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1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2"/>
    <w:rsid w:val="00036D56"/>
    <w:rsid w:val="00042B98"/>
    <w:rsid w:val="0006082E"/>
    <w:rsid w:val="00073221"/>
    <w:rsid w:val="000939A3"/>
    <w:rsid w:val="000A5DAA"/>
    <w:rsid w:val="000B4A7D"/>
    <w:rsid w:val="000D31CA"/>
    <w:rsid w:val="00181572"/>
    <w:rsid w:val="001D649E"/>
    <w:rsid w:val="001E0B58"/>
    <w:rsid w:val="00232B8B"/>
    <w:rsid w:val="00262CB2"/>
    <w:rsid w:val="003636E5"/>
    <w:rsid w:val="003B7A50"/>
    <w:rsid w:val="004078E4"/>
    <w:rsid w:val="00502D81"/>
    <w:rsid w:val="00511039"/>
    <w:rsid w:val="00580F18"/>
    <w:rsid w:val="00614D44"/>
    <w:rsid w:val="0062175E"/>
    <w:rsid w:val="006318BB"/>
    <w:rsid w:val="00663E3F"/>
    <w:rsid w:val="0067537E"/>
    <w:rsid w:val="006C5739"/>
    <w:rsid w:val="006D38F3"/>
    <w:rsid w:val="006F7F27"/>
    <w:rsid w:val="0071131D"/>
    <w:rsid w:val="00750550"/>
    <w:rsid w:val="00793955"/>
    <w:rsid w:val="008071D7"/>
    <w:rsid w:val="0082655D"/>
    <w:rsid w:val="00830D61"/>
    <w:rsid w:val="00854435"/>
    <w:rsid w:val="008D761E"/>
    <w:rsid w:val="0091132A"/>
    <w:rsid w:val="00970F60"/>
    <w:rsid w:val="00996FC4"/>
    <w:rsid w:val="00A27C52"/>
    <w:rsid w:val="00A63F72"/>
    <w:rsid w:val="00AC6712"/>
    <w:rsid w:val="00B07D75"/>
    <w:rsid w:val="00B1281C"/>
    <w:rsid w:val="00B2378D"/>
    <w:rsid w:val="00B81540"/>
    <w:rsid w:val="00C90FD7"/>
    <w:rsid w:val="00CB002D"/>
    <w:rsid w:val="00CD0620"/>
    <w:rsid w:val="00D07B42"/>
    <w:rsid w:val="00DC360F"/>
    <w:rsid w:val="00E0174F"/>
    <w:rsid w:val="00E37A3B"/>
    <w:rsid w:val="00E97539"/>
    <w:rsid w:val="00EA0C3A"/>
    <w:rsid w:val="00EB4F87"/>
    <w:rsid w:val="00F25858"/>
    <w:rsid w:val="00F517F7"/>
    <w:rsid w:val="00F66EFC"/>
    <w:rsid w:val="00F73ED4"/>
    <w:rsid w:val="00F90223"/>
    <w:rsid w:val="00FA2D57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C5F005-11D9-48E5-9F3F-DF52F91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tuloresumen">
    <w:name w:val="Título resumen"/>
    <w:basedOn w:val="Universidad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link w:val="EncabezadoCar"/>
    <w:unhideWhenUsed/>
    <w:rsid w:val="0083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0D6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7A50"/>
    <w:rPr>
      <w:sz w:val="24"/>
      <w:szCs w:val="24"/>
      <w:lang w:val="es-ES_tradnl" w:eastAsia="es-ES_tradnl"/>
    </w:rPr>
  </w:style>
  <w:style w:type="paragraph" w:customStyle="1" w:styleId="EndNoteBibliography">
    <w:name w:val="EndNote Bibliography"/>
    <w:basedOn w:val="Normal"/>
    <w:link w:val="EndNoteBibliographyCar"/>
    <w:rsid w:val="00F90223"/>
    <w:pPr>
      <w:spacing w:after="160"/>
      <w:jc w:val="both"/>
    </w:pPr>
    <w:rPr>
      <w:rFonts w:eastAsiaTheme="minorEastAsia"/>
      <w:noProof/>
      <w:szCs w:val="22"/>
      <w:lang w:val="es-ES" w:eastAsia="es-ES"/>
    </w:rPr>
  </w:style>
  <w:style w:type="character" w:customStyle="1" w:styleId="EndNoteBibliographyCar">
    <w:name w:val="EndNote Bibliography Car"/>
    <w:basedOn w:val="Fuentedeprrafopredeter"/>
    <w:link w:val="EndNoteBibliography"/>
    <w:rsid w:val="00F90223"/>
    <w:rPr>
      <w:rFonts w:eastAsiaTheme="minorEastAsia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AppData\Local\Temp\formato-ponencia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formato-ponencia-2015</Template>
  <TotalTime>0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</vt:lpstr>
    </vt:vector>
  </TitlesOfParts>
  <Company>Windows uE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</dc:title>
  <dc:creator>Usuario de Windows</dc:creator>
  <cp:lastModifiedBy>Usuario de Windows</cp:lastModifiedBy>
  <cp:revision>2</cp:revision>
  <dcterms:created xsi:type="dcterms:W3CDTF">2017-11-27T09:10:00Z</dcterms:created>
  <dcterms:modified xsi:type="dcterms:W3CDTF">2017-11-27T09:10:00Z</dcterms:modified>
</cp:coreProperties>
</file>